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24" w:rsidRPr="00F04522" w:rsidRDefault="00EE5424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>Совет сельского поселения «Красновеликанское</w:t>
      </w:r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>»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                   </w:t>
      </w:r>
    </w:p>
    <w:p w:rsidR="00EE5424" w:rsidRPr="00F04522" w:rsidRDefault="00EE5424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bookmarkStart w:id="0" w:name="_GoBack"/>
      <w:bookmarkEnd w:id="0"/>
    </w:p>
    <w:p w:rsidR="00EE5424" w:rsidRDefault="00EE5424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>РЕШЕНИЕ</w:t>
      </w:r>
    </w:p>
    <w:p w:rsidR="00EE5424" w:rsidRPr="00F04522" w:rsidRDefault="00EE5424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EE5424" w:rsidRPr="00F04522" w:rsidRDefault="00EE5424" w:rsidP="00F43A8E">
      <w:pPr>
        <w:suppressAutoHyphens/>
        <w:spacing w:after="0" w:line="240" w:lineRule="auto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>от «10» апреля  2020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 xml:space="preserve"> года                                                                   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                           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 xml:space="preserve">№ </w:t>
      </w:r>
      <w:r>
        <w:rPr>
          <w:rFonts w:ascii="Times New Roman" w:eastAsia="SimSun" w:hAnsi="Times New Roman"/>
          <w:sz w:val="27"/>
          <w:szCs w:val="27"/>
          <w:lang w:eastAsia="zh-CN"/>
        </w:rPr>
        <w:t>69</w:t>
      </w:r>
    </w:p>
    <w:p w:rsidR="00EE5424" w:rsidRPr="00F04522" w:rsidRDefault="00EE5424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EE5424" w:rsidRPr="00F04522" w:rsidRDefault="00EE5424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«О внесении изменений 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>в Устав сельского поселения «Красновеликанское</w:t>
      </w:r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>»</w:t>
      </w:r>
    </w:p>
    <w:p w:rsidR="00EE5424" w:rsidRPr="00F04522" w:rsidRDefault="00EE5424" w:rsidP="008D790A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EE5424" w:rsidRPr="00F04522" w:rsidRDefault="00EE542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EE5424" w:rsidRPr="00F04522" w:rsidRDefault="00EE542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eastAsia="SimSun" w:hAnsi="Times New Roman"/>
          <w:sz w:val="27"/>
          <w:szCs w:val="27"/>
          <w:lang w:eastAsia="zh-CN"/>
        </w:rPr>
        <w:t>Уставом сельского поселения «Красновеликанское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», Совет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сельского поселения «Красновеликанское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</w:t>
      </w:r>
    </w:p>
    <w:p w:rsidR="00EE5424" w:rsidRPr="00F04522" w:rsidRDefault="00EE542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EE5424" w:rsidRPr="00F04522" w:rsidRDefault="00EE5424" w:rsidP="00E62D29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>Р е ш и л:</w:t>
      </w:r>
    </w:p>
    <w:p w:rsidR="00EE5424" w:rsidRPr="00F04522" w:rsidRDefault="00EE542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EE5424" w:rsidRPr="00F04522" w:rsidRDefault="00EE542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>1. Внести изменения в Устав</w:t>
      </w:r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сельского поселения</w:t>
      </w:r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/>
          <w:sz w:val="27"/>
          <w:szCs w:val="27"/>
          <w:lang w:eastAsia="zh-CN"/>
        </w:rPr>
        <w:t>«Красновеликанское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», следующего содержания:</w:t>
      </w:r>
    </w:p>
    <w:p w:rsidR="00EE5424" w:rsidRPr="00F04522" w:rsidRDefault="00EE542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EE5424" w:rsidRPr="00F04522" w:rsidRDefault="00EE5424" w:rsidP="00801853">
      <w:pPr>
        <w:spacing w:after="0" w:line="36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 w:rsidRPr="00F04522">
        <w:rPr>
          <w:rFonts w:ascii="Times New Roman" w:hAnsi="Times New Roman"/>
          <w:sz w:val="27"/>
          <w:szCs w:val="27"/>
        </w:rPr>
        <w:t>1) пункт 13 части 1 статьи 13 Устава изложить в следующей редакции:</w:t>
      </w:r>
    </w:p>
    <w:p w:rsidR="00EE5424" w:rsidRPr="00F04522" w:rsidRDefault="00EE5424" w:rsidP="006C720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«13) обращения граждан в органы местного самоуправления сельского поселения;»;</w:t>
      </w:r>
    </w:p>
    <w:p w:rsidR="00EE5424" w:rsidRPr="00F04522" w:rsidRDefault="00EE5424" w:rsidP="00801853">
      <w:pPr>
        <w:spacing w:after="0" w:line="36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E5424" w:rsidRPr="00F04522" w:rsidRDefault="00EE5424" w:rsidP="00801853">
      <w:pPr>
        <w:spacing w:after="0" w:line="36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 w:rsidRPr="00F04522">
        <w:rPr>
          <w:rFonts w:ascii="Times New Roman" w:hAnsi="Times New Roman"/>
          <w:sz w:val="27"/>
          <w:szCs w:val="27"/>
        </w:rPr>
        <w:t xml:space="preserve">2) 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часть 6 статьи 31 Устава изложить в следующей редакции:</w:t>
      </w:r>
    </w:p>
    <w:p w:rsidR="00EE5424" w:rsidRPr="00F04522" w:rsidRDefault="00EE5424" w:rsidP="006172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4522">
        <w:rPr>
          <w:rFonts w:ascii="Times New Roman" w:hAnsi="Times New Roman"/>
          <w:sz w:val="27"/>
          <w:szCs w:val="27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EE5424" w:rsidRPr="00F04522" w:rsidRDefault="00EE5424" w:rsidP="006172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4522">
        <w:rPr>
          <w:rFonts w:ascii="Times New Roman" w:hAnsi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EE5424" w:rsidRPr="00F04522" w:rsidRDefault="00EE5424" w:rsidP="006172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4522">
        <w:rPr>
          <w:rFonts w:ascii="Times New Roman" w:hAnsi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E5424" w:rsidRPr="00F04522" w:rsidRDefault="00EE5424" w:rsidP="006172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4522">
        <w:rPr>
          <w:rFonts w:ascii="Times New Roman" w:hAnsi="Times New Roman"/>
          <w:sz w:val="27"/>
          <w:szCs w:val="27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E5424" w:rsidRPr="00F04522" w:rsidRDefault="00EE5424" w:rsidP="006172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4522">
        <w:rPr>
          <w:rFonts w:ascii="Times New Roman" w:hAnsi="Times New Roman"/>
          <w:sz w:val="27"/>
          <w:szCs w:val="27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EE5424" w:rsidRPr="00F04522" w:rsidRDefault="00EE5424" w:rsidP="006172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4522">
        <w:rPr>
          <w:rFonts w:ascii="Times New Roman" w:hAnsi="Times New Roman"/>
          <w:sz w:val="27"/>
          <w:szCs w:val="27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EE5424" w:rsidRPr="00F04522" w:rsidRDefault="00EE5424" w:rsidP="006172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4522">
        <w:rPr>
          <w:rFonts w:ascii="Times New Roman" w:hAnsi="Times New Roman"/>
          <w:sz w:val="27"/>
          <w:szCs w:val="27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E5424" w:rsidRPr="00F04522" w:rsidRDefault="00EE5424" w:rsidP="006172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4522">
        <w:rPr>
          <w:rFonts w:ascii="Times New Roman" w:hAnsi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EE5424" w:rsidRPr="00F04522" w:rsidRDefault="00EE5424" w:rsidP="006172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4522">
        <w:rPr>
          <w:rFonts w:ascii="Times New Roman" w:hAnsi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E5424" w:rsidRPr="00F04522" w:rsidRDefault="00EE5424" w:rsidP="006172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4522">
        <w:rPr>
          <w:rFonts w:ascii="Times New Roman" w:hAnsi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EE5424" w:rsidRPr="00F04522" w:rsidRDefault="00EE5424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E5424" w:rsidRPr="00F04522" w:rsidRDefault="00EE5424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4522">
        <w:rPr>
          <w:rFonts w:ascii="Times New Roman" w:hAnsi="Times New Roman"/>
          <w:sz w:val="27"/>
          <w:szCs w:val="27"/>
          <w:lang w:eastAsia="ru-RU"/>
        </w:rPr>
        <w:t>3) часть 1 статьи 37 Устава изложить в следующей редакции:</w:t>
      </w:r>
    </w:p>
    <w:p w:rsidR="00EE5424" w:rsidRPr="00F04522" w:rsidRDefault="00EE5424" w:rsidP="0096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522">
        <w:rPr>
          <w:rFonts w:ascii="Times New Roman" w:hAnsi="Times New Roman"/>
          <w:sz w:val="27"/>
          <w:szCs w:val="27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</w:t>
      </w:r>
      <w:r>
        <w:rPr>
          <w:rFonts w:ascii="Times New Roman" w:hAnsi="Times New Roman"/>
          <w:sz w:val="27"/>
          <w:szCs w:val="27"/>
        </w:rPr>
        <w:t>рокуратуры</w:t>
      </w:r>
      <w:r w:rsidRPr="00F04522">
        <w:rPr>
          <w:rFonts w:ascii="Times New Roman" w:hAnsi="Times New Roman"/>
          <w:sz w:val="27"/>
          <w:szCs w:val="27"/>
        </w:rPr>
        <w:t>».</w:t>
      </w:r>
    </w:p>
    <w:p w:rsidR="00EE5424" w:rsidRPr="00F04522" w:rsidRDefault="00EE5424" w:rsidP="0096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E5424" w:rsidRPr="00F04522" w:rsidRDefault="00EE5424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/>
          <w:sz w:val="27"/>
          <w:szCs w:val="27"/>
          <w:lang w:eastAsia="zh-CN"/>
        </w:rPr>
        <w:t>в Устав сельского поселения «Красновеликанское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EE5424" w:rsidRPr="00F04522" w:rsidRDefault="00EE5424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EE5424" w:rsidRPr="00F04522" w:rsidRDefault="00EE5424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>3. После государственной регистрации данное решение обнародовать в порядке, установленном Уставом сельско</w:t>
      </w:r>
      <w:r>
        <w:rPr>
          <w:rFonts w:ascii="Times New Roman" w:eastAsia="SimSun" w:hAnsi="Times New Roman"/>
          <w:sz w:val="27"/>
          <w:szCs w:val="27"/>
          <w:lang w:eastAsia="zh-CN"/>
        </w:rPr>
        <w:t>го поселения «Красновеликанское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».</w:t>
      </w:r>
    </w:p>
    <w:p w:rsidR="00EE5424" w:rsidRPr="00F04522" w:rsidRDefault="00EE5424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EE5424" w:rsidRPr="00F04522" w:rsidRDefault="00EE5424" w:rsidP="0096733A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 xml:space="preserve">Глава сельского поселения </w:t>
      </w:r>
    </w:p>
    <w:p w:rsidR="00EE5424" w:rsidRPr="00F04522" w:rsidRDefault="00EE5424" w:rsidP="0096733A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>«Красновеликанское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 xml:space="preserve">»                                                                  </w:t>
      </w:r>
      <w:r>
        <w:rPr>
          <w:rFonts w:ascii="Times New Roman" w:eastAsia="SimSun" w:hAnsi="Times New Roman"/>
          <w:sz w:val="27"/>
          <w:szCs w:val="27"/>
          <w:lang w:eastAsia="zh-CN"/>
        </w:rPr>
        <w:t>А.В. Марельтуев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 xml:space="preserve">                                                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</w:t>
      </w:r>
    </w:p>
    <w:p w:rsidR="00EE5424" w:rsidRPr="00F04522" w:rsidRDefault="00EE5424" w:rsidP="0096733A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EE5424" w:rsidRPr="00F04522" w:rsidRDefault="00EE5424" w:rsidP="00F43A8E">
      <w:pPr>
        <w:spacing w:after="0" w:line="240" w:lineRule="auto"/>
        <w:jc w:val="both"/>
        <w:rPr>
          <w:sz w:val="27"/>
          <w:szCs w:val="27"/>
        </w:rPr>
      </w:pPr>
    </w:p>
    <w:sectPr w:rsidR="00EE5424" w:rsidRPr="00F04522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24" w:rsidRDefault="00EE5424">
      <w:pPr>
        <w:spacing w:after="0" w:line="240" w:lineRule="auto"/>
      </w:pPr>
      <w:r>
        <w:separator/>
      </w:r>
    </w:p>
  </w:endnote>
  <w:endnote w:type="continuationSeparator" w:id="0">
    <w:p w:rsidR="00EE5424" w:rsidRDefault="00EE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24" w:rsidRDefault="00EE5424" w:rsidP="00521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424" w:rsidRDefault="00EE5424" w:rsidP="005210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24" w:rsidRDefault="00EE5424" w:rsidP="00521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24" w:rsidRDefault="00EE5424">
      <w:pPr>
        <w:spacing w:after="0" w:line="240" w:lineRule="auto"/>
      </w:pPr>
      <w:r>
        <w:separator/>
      </w:r>
    </w:p>
  </w:footnote>
  <w:footnote w:type="continuationSeparator" w:id="0">
    <w:p w:rsidR="00EE5424" w:rsidRDefault="00EE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24" w:rsidRDefault="00EE5424">
    <w:pPr>
      <w:pStyle w:val="Header"/>
      <w:jc w:val="center"/>
    </w:pPr>
  </w:p>
  <w:p w:rsidR="00EE5424" w:rsidRDefault="00EE54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F4A45"/>
    <w:rsid w:val="001A1570"/>
    <w:rsid w:val="001A6909"/>
    <w:rsid w:val="001E3D5C"/>
    <w:rsid w:val="002606B4"/>
    <w:rsid w:val="002D77F7"/>
    <w:rsid w:val="003D5B5B"/>
    <w:rsid w:val="0047200F"/>
    <w:rsid w:val="00492239"/>
    <w:rsid w:val="0052103D"/>
    <w:rsid w:val="00521B68"/>
    <w:rsid w:val="0054769C"/>
    <w:rsid w:val="005822ED"/>
    <w:rsid w:val="0058381C"/>
    <w:rsid w:val="006172A3"/>
    <w:rsid w:val="006B2B9C"/>
    <w:rsid w:val="006C7204"/>
    <w:rsid w:val="00744D77"/>
    <w:rsid w:val="00757888"/>
    <w:rsid w:val="00795E80"/>
    <w:rsid w:val="00801853"/>
    <w:rsid w:val="008D790A"/>
    <w:rsid w:val="008E5BC1"/>
    <w:rsid w:val="00911CF3"/>
    <w:rsid w:val="00942705"/>
    <w:rsid w:val="0096733A"/>
    <w:rsid w:val="00980BF5"/>
    <w:rsid w:val="009F2D0D"/>
    <w:rsid w:val="00A05F75"/>
    <w:rsid w:val="00B100EB"/>
    <w:rsid w:val="00B161E9"/>
    <w:rsid w:val="00BB071C"/>
    <w:rsid w:val="00C20B07"/>
    <w:rsid w:val="00C82AF0"/>
    <w:rsid w:val="00D12809"/>
    <w:rsid w:val="00DE302F"/>
    <w:rsid w:val="00E62D29"/>
    <w:rsid w:val="00EE5424"/>
    <w:rsid w:val="00F04522"/>
    <w:rsid w:val="00F43A8E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05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B161E9"/>
    <w:rPr>
      <w:rFonts w:ascii="Verdana" w:hAnsi="Verdana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D790A"/>
    <w:pPr>
      <w:ind w:left="720"/>
      <w:contextualSpacing/>
    </w:pPr>
  </w:style>
  <w:style w:type="paragraph" w:customStyle="1" w:styleId="ConsPlusNormal">
    <w:name w:val="ConsPlusNormal"/>
    <w:uiPriority w:val="99"/>
    <w:rsid w:val="006C72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691</Words>
  <Characters>3939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Zubkova_YV</dc:creator>
  <cp:keywords/>
  <dc:description/>
  <cp:lastModifiedBy>Name</cp:lastModifiedBy>
  <cp:revision>27</cp:revision>
  <cp:lastPrinted>2020-04-13T00:12:00Z</cp:lastPrinted>
  <dcterms:created xsi:type="dcterms:W3CDTF">2019-05-31T00:07:00Z</dcterms:created>
  <dcterms:modified xsi:type="dcterms:W3CDTF">2020-04-13T00:13:00Z</dcterms:modified>
</cp:coreProperties>
</file>